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CF" w:rsidRDefault="00932D4C">
      <w:pPr>
        <w:spacing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《通識教育與跨域研究》</w:t>
      </w:r>
      <w:bookmarkStart w:id="0" w:name="_GoBack"/>
      <w:r>
        <w:rPr>
          <w:rFonts w:eastAsia="標楷體"/>
          <w:b/>
          <w:sz w:val="36"/>
          <w:szCs w:val="36"/>
        </w:rPr>
        <w:t>投稿者基本資料表</w:t>
      </w:r>
      <w:bookmarkEnd w:id="0"/>
    </w:p>
    <w:tbl>
      <w:tblPr>
        <w:tblW w:w="918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2747"/>
        <w:gridCol w:w="1620"/>
        <w:gridCol w:w="3060"/>
      </w:tblGrid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540" w:after="18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論文投稿類型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一般論文</w:t>
            </w:r>
          </w:p>
          <w:p w:rsidR="00F956CF" w:rsidRDefault="00932D4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課程或議題討論</w:t>
            </w:r>
          </w:p>
          <w:p w:rsidR="00F956CF" w:rsidRDefault="00932D4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研究紀要</w:t>
            </w:r>
          </w:p>
          <w:p w:rsidR="00F956CF" w:rsidRDefault="00932D4C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書評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54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投稿日期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54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中文名字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英文名字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36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36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spacing w:before="36" w:after="36"/>
              <w:jc w:val="center"/>
              <w:rPr>
                <w:rFonts w:ascii="標楷體" w:eastAsia="標楷體" w:hAnsi="標楷體"/>
              </w:rPr>
            </w:pP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36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36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spacing w:before="36" w:after="36"/>
              <w:jc w:val="center"/>
              <w:rPr>
                <w:rFonts w:ascii="標楷體" w:eastAsia="標楷體" w:hAnsi="標楷體"/>
              </w:rPr>
            </w:pP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08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論文字數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spacing w:before="108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08" w:after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08" w:after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  <w:p w:rsidR="00F956CF" w:rsidRDefault="00932D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以專職為準，不列兼職機關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08" w:after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08" w:after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36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08" w:after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F956CF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108" w:after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90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請確認投稿檢附之資料：</w:t>
            </w:r>
          </w:p>
          <w:p w:rsidR="00F956CF" w:rsidRDefault="00932D4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□word</w:t>
            </w:r>
            <w:r>
              <w:rPr>
                <w:rFonts w:ascii="標楷體" w:eastAsia="標楷體" w:hAnsi="標楷體"/>
                <w:color w:val="000000"/>
              </w:rPr>
              <w:t xml:space="preserve">文字檔案　　　　　　　　　　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956CF" w:rsidRDefault="00932D4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投稿者基本資料表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</w:t>
            </w:r>
          </w:p>
          <w:p w:rsidR="00F956CF" w:rsidRDefault="00932D4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內文（</w:t>
            </w:r>
            <w:r>
              <w:rPr>
                <w:rFonts w:ascii="標楷體" w:eastAsia="標楷體" w:hAnsi="標楷體"/>
                <w:color w:val="000000"/>
              </w:rPr>
              <w:t>10000~20000</w:t>
            </w:r>
            <w:r>
              <w:rPr>
                <w:rFonts w:ascii="標楷體" w:eastAsia="標楷體" w:hAnsi="標楷體"/>
                <w:color w:val="000000"/>
              </w:rPr>
              <w:t>字為原則）</w:t>
            </w:r>
          </w:p>
          <w:p w:rsidR="00F956CF" w:rsidRDefault="00932D4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影印稿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份</w:t>
            </w:r>
          </w:p>
          <w:p w:rsidR="00F956CF" w:rsidRDefault="00932D4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中文摘要及英文摘要（各</w:t>
            </w:r>
            <w:r>
              <w:rPr>
                <w:rFonts w:ascii="標楷體" w:eastAsia="標楷體" w:hAnsi="標楷體"/>
                <w:color w:val="000000"/>
              </w:rPr>
              <w:t>300</w:t>
            </w:r>
            <w:r>
              <w:rPr>
                <w:rFonts w:ascii="標楷體" w:eastAsia="標楷體" w:hAnsi="標楷體"/>
                <w:color w:val="000000"/>
              </w:rPr>
              <w:t>字以內）</w:t>
            </w:r>
          </w:p>
          <w:p w:rsidR="00F956CF" w:rsidRDefault="00932D4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中文關鍵詞及英文關鍵詞（各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個以上，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個以下）</w:t>
            </w:r>
          </w:p>
          <w:p w:rsidR="00F956CF" w:rsidRDefault="00932D4C">
            <w:pPr>
              <w:pStyle w:val="1"/>
              <w:spacing w:before="0" w:after="0" w:line="240" w:lineRule="auto"/>
              <w:rPr>
                <w:rFonts w:ascii="標楷體" w:eastAsia="標楷體" w:hAnsi="標楷體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b w:val="0"/>
                <w:bCs w:val="0"/>
                <w:color w:val="000000"/>
                <w:sz w:val="24"/>
                <w:szCs w:val="24"/>
              </w:rPr>
              <w:t>著作授權同意書</w:t>
            </w:r>
          </w:p>
        </w:tc>
      </w:tr>
      <w:tr w:rsidR="00F956C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CF" w:rsidRDefault="00932D4C">
            <w:pPr>
              <w:spacing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茲保證以上所填資料無誤，且本文未同時一稿多投，違反學術倫理或侵犯他人著作權，如有違反，責任由作者自負。</w:t>
            </w:r>
          </w:p>
          <w:p w:rsidR="00F956CF" w:rsidRDefault="00932D4C">
            <w:pPr>
              <w:spacing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作者簽名：</w:t>
            </w:r>
          </w:p>
          <w:p w:rsidR="00F956CF" w:rsidRDefault="00F956CF">
            <w:pPr>
              <w:spacing w:before="72"/>
              <w:jc w:val="both"/>
              <w:rPr>
                <w:rFonts w:ascii="標楷體" w:eastAsia="標楷體" w:hAnsi="標楷體"/>
              </w:rPr>
            </w:pPr>
          </w:p>
          <w:p w:rsidR="00F956CF" w:rsidRDefault="00F956CF">
            <w:pPr>
              <w:spacing w:before="72"/>
              <w:jc w:val="both"/>
              <w:rPr>
                <w:rFonts w:ascii="標楷體" w:eastAsia="標楷體" w:hAnsi="標楷體"/>
              </w:rPr>
            </w:pPr>
          </w:p>
          <w:p w:rsidR="00F956CF" w:rsidRDefault="00F956CF">
            <w:pPr>
              <w:spacing w:before="72"/>
              <w:jc w:val="both"/>
              <w:rPr>
                <w:rFonts w:ascii="標楷體" w:eastAsia="標楷體" w:hAnsi="標楷體"/>
              </w:rPr>
            </w:pPr>
          </w:p>
        </w:tc>
      </w:tr>
    </w:tbl>
    <w:p w:rsidR="00F956CF" w:rsidRDefault="00F956CF"/>
    <w:p w:rsidR="00F956CF" w:rsidRDefault="00F956CF"/>
    <w:sectPr w:rsidR="00F956CF">
      <w:pgSz w:w="11906" w:h="16838"/>
      <w:pgMar w:top="851" w:right="1800" w:bottom="1440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4C" w:rsidRDefault="00932D4C">
      <w:r>
        <w:separator/>
      </w:r>
    </w:p>
  </w:endnote>
  <w:endnote w:type="continuationSeparator" w:id="0">
    <w:p w:rsidR="00932D4C" w:rsidRDefault="009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4C" w:rsidRDefault="00932D4C">
      <w:r>
        <w:rPr>
          <w:color w:val="000000"/>
        </w:rPr>
        <w:separator/>
      </w:r>
    </w:p>
  </w:footnote>
  <w:footnote w:type="continuationSeparator" w:id="0">
    <w:p w:rsidR="00932D4C" w:rsidRDefault="0093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56CF"/>
    <w:rsid w:val="00356BE1"/>
    <w:rsid w:val="004A30B2"/>
    <w:rsid w:val="00932D4C"/>
    <w:rsid w:val="00F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7ADB1-61E6-4913-A6B0-883B3D17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MD510</dc:creator>
  <cp:lastModifiedBy>Windows 使用者</cp:lastModifiedBy>
  <cp:revision>2</cp:revision>
  <dcterms:created xsi:type="dcterms:W3CDTF">2019-06-18T10:10:00Z</dcterms:created>
  <dcterms:modified xsi:type="dcterms:W3CDTF">2019-06-18T10:10:00Z</dcterms:modified>
</cp:coreProperties>
</file>