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-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1680"/>
        <w:gridCol w:w="1800"/>
        <w:gridCol w:w="2120"/>
        <w:gridCol w:w="280"/>
        <w:gridCol w:w="1440"/>
      </w:tblGrid>
      <w:tr w:rsidR="009F7E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000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ind w:left="192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文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外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語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大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度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期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期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考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試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試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題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紙</w:t>
            </w:r>
          </w:p>
        </w:tc>
        <w:tc>
          <w:tcPr>
            <w:tcW w:w="144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頁</w:t>
            </w:r>
          </w:p>
        </w:tc>
      </w:tr>
      <w:tr w:rsidR="009F7ED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0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試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試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            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9F7ED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600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9F7EDC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9F7E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9F7EDC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FD01B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1.</w:t>
            </w:r>
            <w:r>
              <w:rPr>
                <w:rFonts w:ascii="標楷體" w:eastAsia="標楷體" w:hAnsi="標楷體"/>
                <w:sz w:val="22"/>
              </w:rPr>
              <w:t>直接作答</w:t>
            </w:r>
          </w:p>
          <w:p w:rsidR="009F7EDC" w:rsidRDefault="00FD01B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2.</w:t>
            </w:r>
            <w:r>
              <w:rPr>
                <w:rFonts w:ascii="標楷體" w:eastAsia="標楷體" w:hAnsi="標楷體"/>
                <w:sz w:val="22"/>
              </w:rPr>
              <w:t>附答案紙</w:t>
            </w:r>
            <w:r>
              <w:rPr>
                <w:rFonts w:ascii="標楷體" w:eastAsia="標楷體" w:hAnsi="標楷體"/>
                <w:sz w:val="22"/>
              </w:rPr>
              <w:t>__</w:t>
            </w:r>
            <w:r>
              <w:rPr>
                <w:rFonts w:ascii="標楷體" w:eastAsia="標楷體" w:hAnsi="標楷體"/>
                <w:sz w:val="22"/>
              </w:rPr>
              <w:t>張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dashed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EDC" w:rsidRDefault="009F7EDC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9F7EDC" w:rsidRDefault="009F7EDC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9F7EDC" w:rsidRDefault="00FD01B7">
      <w:pPr>
        <w:numPr>
          <w:ilvl w:val="0"/>
          <w:numId w:val="1"/>
        </w:numPr>
      </w:pPr>
      <w:r>
        <w:rPr>
          <w:rFonts w:ascii="標楷體" w:eastAsia="標楷體" w:hAnsi="標楷體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206370</wp:posOffset>
                </wp:positionV>
                <wp:extent cx="8990966" cy="0"/>
                <wp:effectExtent l="0" t="0" r="19684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096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36pt;margin-top:16.25pt;width:707.9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" strokeweight=".26467mm"/>
            </w:pict>
          </mc:Fallback>
        </mc:AlternateContent>
      </w:r>
      <w:r>
        <w:rPr>
          <w:rFonts w:ascii="標楷體" w:eastAsia="標楷體" w:hAnsi="標楷體"/>
          <w:i/>
        </w:rPr>
        <w:t>學生可否攜帶計算機、書籍、字典、筆記或其他資料作答，請在備註欄註明【如未註明，一律不准攜帶】</w:t>
      </w:r>
    </w:p>
    <w:p w:rsidR="009F7EDC" w:rsidRDefault="00FD01B7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215268</wp:posOffset>
                </wp:positionV>
                <wp:extent cx="8990966" cy="0"/>
                <wp:effectExtent l="0" t="0" r="19684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096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6" o:spid="_x0000_s1026" type="#_x0000_t32" style="position:absolute;margin-left:-36pt;margin-top:16.95pt;width:707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" strokeweight=".26467mm"/>
            </w:pict>
          </mc:Fallback>
        </mc:AlternateConten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班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級：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學號：</w:t>
      </w:r>
      <w:r>
        <w:rPr>
          <w:rFonts w:ascii="標楷體" w:eastAsia="標楷體" w:hAnsi="標楷體"/>
        </w:rPr>
        <w:t xml:space="preserve">                         </w:t>
      </w:r>
      <w:r>
        <w:rPr>
          <w:rFonts w:ascii="標楷體" w:eastAsia="標楷體" w:hAnsi="標楷體"/>
        </w:rPr>
        <w:t>姓名：</w:t>
      </w:r>
    </w:p>
    <w:sectPr w:rsidR="009F7EDC">
      <w:pgSz w:w="14572" w:h="20639"/>
      <w:pgMar w:top="977" w:right="772" w:bottom="14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B7" w:rsidRDefault="00FD01B7">
      <w:r>
        <w:separator/>
      </w:r>
    </w:p>
  </w:endnote>
  <w:endnote w:type="continuationSeparator" w:id="0">
    <w:p w:rsidR="00FD01B7" w:rsidRDefault="00FD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B7" w:rsidRDefault="00FD01B7">
      <w:r>
        <w:rPr>
          <w:color w:val="000000"/>
        </w:rPr>
        <w:separator/>
      </w:r>
    </w:p>
  </w:footnote>
  <w:footnote w:type="continuationSeparator" w:id="0">
    <w:p w:rsidR="00FD01B7" w:rsidRDefault="00FD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301"/>
    <w:multiLevelType w:val="multilevel"/>
    <w:tmpl w:val="B8AC1604"/>
    <w:lvl w:ilvl="0">
      <w:numFmt w:val="bullet"/>
      <w:lvlText w:val="※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7EDC"/>
    <w:rsid w:val="009F32EF"/>
    <w:rsid w:val="009F7EDC"/>
    <w:rsid w:val="00F12A7D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       學 年 度 第     學 期 期     考 試 試 題 紙</dc:title>
  <dc:creator>文藻語專</dc:creator>
  <cp:lastModifiedBy>wenzao</cp:lastModifiedBy>
  <cp:revision>2</cp:revision>
  <cp:lastPrinted>2000-10-27T03:00:00Z</cp:lastPrinted>
  <dcterms:created xsi:type="dcterms:W3CDTF">2020-11-10T02:19:00Z</dcterms:created>
  <dcterms:modified xsi:type="dcterms:W3CDTF">2020-11-10T02:19:00Z</dcterms:modified>
</cp:coreProperties>
</file>